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E053" w14:textId="4C2EBCA6" w:rsidR="008C11EB" w:rsidRDefault="008C11EB" w:rsidP="00B61FDB"/>
    <w:p w14:paraId="514D5496" w14:textId="58C157F5" w:rsidR="008C11EB" w:rsidRDefault="008C11EB" w:rsidP="00CF1475">
      <w:pPr>
        <w:jc w:val="center"/>
      </w:pPr>
      <w:r w:rsidRPr="008C11EB">
        <w:rPr>
          <w:b/>
          <w:bCs/>
        </w:rPr>
        <w:t>INCOME &amp; EXPENDITURE</w:t>
      </w:r>
    </w:p>
    <w:p w14:paraId="4DD749EA" w14:textId="573B6774" w:rsidR="008C11EB" w:rsidRDefault="008C11EB" w:rsidP="00B61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2545"/>
      </w:tblGrid>
      <w:tr w:rsidR="008C11EB" w14:paraId="47EB0F89" w14:textId="77777777" w:rsidTr="002D7F5D">
        <w:tc>
          <w:tcPr>
            <w:tcW w:w="4248" w:type="dxa"/>
          </w:tcPr>
          <w:p w14:paraId="242E343B" w14:textId="5F4D6EAF" w:rsidR="008C11EB" w:rsidRDefault="00195155" w:rsidP="00B61FDB">
            <w:r>
              <w:t>EXPENDITURE:</w:t>
            </w:r>
            <w:r w:rsidR="00211928">
              <w:t xml:space="preserve"> (</w:t>
            </w:r>
            <w:r w:rsidR="00211928" w:rsidRPr="00D87819">
              <w:rPr>
                <w:sz w:val="20"/>
                <w:szCs w:val="20"/>
              </w:rPr>
              <w:t>Amounts should</w:t>
            </w:r>
            <w:r w:rsidR="00D87819" w:rsidRPr="00D87819">
              <w:rPr>
                <w:sz w:val="20"/>
                <w:szCs w:val="20"/>
              </w:rPr>
              <w:t xml:space="preserve"> show on bank statement)</w:t>
            </w:r>
            <w:r w:rsidR="00A6445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B967129" w14:textId="25FA4C15" w:rsidR="008C11EB" w:rsidRDefault="00195155" w:rsidP="00B61FDB">
            <w:r>
              <w:t>MONTHLY</w:t>
            </w:r>
            <w:r w:rsidR="00354B5E">
              <w:t xml:space="preserve"> -</w:t>
            </w:r>
            <w:r w:rsidR="002D7F5D">
              <w:t xml:space="preserve"> £</w:t>
            </w:r>
          </w:p>
        </w:tc>
        <w:tc>
          <w:tcPr>
            <w:tcW w:w="2545" w:type="dxa"/>
          </w:tcPr>
          <w:p w14:paraId="757FEE6F" w14:textId="0E459A33" w:rsidR="008C11EB" w:rsidRDefault="00195155" w:rsidP="00B61FDB">
            <w:r>
              <w:t>WEEKLY</w:t>
            </w:r>
            <w:r w:rsidR="00354B5E">
              <w:t xml:space="preserve"> -</w:t>
            </w:r>
            <w:r w:rsidR="002D7F5D">
              <w:t xml:space="preserve"> £</w:t>
            </w:r>
          </w:p>
        </w:tc>
      </w:tr>
      <w:tr w:rsidR="008C11EB" w14:paraId="526901D6" w14:textId="77777777" w:rsidTr="002D7F5D">
        <w:tc>
          <w:tcPr>
            <w:tcW w:w="4248" w:type="dxa"/>
          </w:tcPr>
          <w:p w14:paraId="1FBFD450" w14:textId="226CE1E8" w:rsidR="008C11EB" w:rsidRDefault="00195155" w:rsidP="00B61FDB">
            <w:r>
              <w:t>Rent</w:t>
            </w:r>
          </w:p>
        </w:tc>
        <w:tc>
          <w:tcPr>
            <w:tcW w:w="2835" w:type="dxa"/>
          </w:tcPr>
          <w:p w14:paraId="1D40B6DD" w14:textId="77777777" w:rsidR="008C11EB" w:rsidRDefault="008C11EB" w:rsidP="00B61FDB"/>
        </w:tc>
        <w:tc>
          <w:tcPr>
            <w:tcW w:w="2545" w:type="dxa"/>
          </w:tcPr>
          <w:p w14:paraId="56B3FFCB" w14:textId="77777777" w:rsidR="008C11EB" w:rsidRDefault="008C11EB" w:rsidP="00B61FDB"/>
        </w:tc>
      </w:tr>
      <w:tr w:rsidR="008C11EB" w14:paraId="450A0E83" w14:textId="77777777" w:rsidTr="002D7F5D">
        <w:tc>
          <w:tcPr>
            <w:tcW w:w="4248" w:type="dxa"/>
          </w:tcPr>
          <w:p w14:paraId="21784895" w14:textId="20A92441" w:rsidR="008C11EB" w:rsidRDefault="00195155" w:rsidP="00B61FDB">
            <w:r>
              <w:t>Mortgage</w:t>
            </w:r>
          </w:p>
        </w:tc>
        <w:tc>
          <w:tcPr>
            <w:tcW w:w="2835" w:type="dxa"/>
          </w:tcPr>
          <w:p w14:paraId="1E854DCE" w14:textId="77777777" w:rsidR="008C11EB" w:rsidRDefault="008C11EB" w:rsidP="00B61FDB"/>
        </w:tc>
        <w:tc>
          <w:tcPr>
            <w:tcW w:w="2545" w:type="dxa"/>
          </w:tcPr>
          <w:p w14:paraId="7B068ADC" w14:textId="77777777" w:rsidR="008C11EB" w:rsidRDefault="008C11EB" w:rsidP="00B61FDB"/>
        </w:tc>
      </w:tr>
      <w:tr w:rsidR="008C11EB" w14:paraId="5EB41CA0" w14:textId="77777777" w:rsidTr="002D7F5D">
        <w:tc>
          <w:tcPr>
            <w:tcW w:w="4248" w:type="dxa"/>
          </w:tcPr>
          <w:p w14:paraId="2DDB8358" w14:textId="5EA0195A" w:rsidR="008C11EB" w:rsidRDefault="00353269" w:rsidP="00B61FDB">
            <w:r>
              <w:t>Council Tax</w:t>
            </w:r>
          </w:p>
        </w:tc>
        <w:tc>
          <w:tcPr>
            <w:tcW w:w="2835" w:type="dxa"/>
          </w:tcPr>
          <w:p w14:paraId="594A92F2" w14:textId="77777777" w:rsidR="008C11EB" w:rsidRDefault="008C11EB" w:rsidP="00B61FDB"/>
        </w:tc>
        <w:tc>
          <w:tcPr>
            <w:tcW w:w="2545" w:type="dxa"/>
          </w:tcPr>
          <w:p w14:paraId="1CF42ECC" w14:textId="77777777" w:rsidR="008C11EB" w:rsidRDefault="008C11EB" w:rsidP="00B61FDB"/>
        </w:tc>
      </w:tr>
      <w:tr w:rsidR="008C11EB" w14:paraId="14510FE4" w14:textId="77777777" w:rsidTr="002D7F5D">
        <w:tc>
          <w:tcPr>
            <w:tcW w:w="4248" w:type="dxa"/>
          </w:tcPr>
          <w:p w14:paraId="3EBB2222" w14:textId="4E6E32C7" w:rsidR="008C11EB" w:rsidRDefault="00353269" w:rsidP="00B61FDB">
            <w:r>
              <w:t xml:space="preserve">Water </w:t>
            </w:r>
            <w:r w:rsidR="00867464">
              <w:t>C</w:t>
            </w:r>
            <w:r>
              <w:t>harges</w:t>
            </w:r>
          </w:p>
        </w:tc>
        <w:tc>
          <w:tcPr>
            <w:tcW w:w="2835" w:type="dxa"/>
          </w:tcPr>
          <w:p w14:paraId="2C193D6E" w14:textId="77777777" w:rsidR="008C11EB" w:rsidRDefault="008C11EB" w:rsidP="00B61FDB"/>
        </w:tc>
        <w:tc>
          <w:tcPr>
            <w:tcW w:w="2545" w:type="dxa"/>
          </w:tcPr>
          <w:p w14:paraId="5F567EF3" w14:textId="77777777" w:rsidR="008C11EB" w:rsidRDefault="008C11EB" w:rsidP="00B61FDB"/>
        </w:tc>
      </w:tr>
      <w:tr w:rsidR="008C11EB" w14:paraId="72B06AAD" w14:textId="77777777" w:rsidTr="002D7F5D">
        <w:tc>
          <w:tcPr>
            <w:tcW w:w="4248" w:type="dxa"/>
          </w:tcPr>
          <w:p w14:paraId="04DB489E" w14:textId="6E55699A" w:rsidR="008C11EB" w:rsidRDefault="00353269" w:rsidP="00B61FDB">
            <w:r>
              <w:t>Gas</w:t>
            </w:r>
          </w:p>
        </w:tc>
        <w:tc>
          <w:tcPr>
            <w:tcW w:w="2835" w:type="dxa"/>
          </w:tcPr>
          <w:p w14:paraId="6B7D7E02" w14:textId="77777777" w:rsidR="008C11EB" w:rsidRDefault="008C11EB" w:rsidP="00B61FDB"/>
        </w:tc>
        <w:tc>
          <w:tcPr>
            <w:tcW w:w="2545" w:type="dxa"/>
          </w:tcPr>
          <w:p w14:paraId="4857FDCD" w14:textId="77777777" w:rsidR="008C11EB" w:rsidRDefault="008C11EB" w:rsidP="00B61FDB"/>
        </w:tc>
      </w:tr>
      <w:tr w:rsidR="00353269" w14:paraId="26159F1F" w14:textId="77777777" w:rsidTr="002D7F5D">
        <w:tc>
          <w:tcPr>
            <w:tcW w:w="4248" w:type="dxa"/>
          </w:tcPr>
          <w:p w14:paraId="34FF083F" w14:textId="0D54294F" w:rsidR="00353269" w:rsidRDefault="00353269" w:rsidP="00B61FDB">
            <w:r>
              <w:t>Electricity</w:t>
            </w:r>
          </w:p>
        </w:tc>
        <w:tc>
          <w:tcPr>
            <w:tcW w:w="2835" w:type="dxa"/>
          </w:tcPr>
          <w:p w14:paraId="36EC36B3" w14:textId="77777777" w:rsidR="00353269" w:rsidRDefault="00353269" w:rsidP="00B61FDB"/>
        </w:tc>
        <w:tc>
          <w:tcPr>
            <w:tcW w:w="2545" w:type="dxa"/>
          </w:tcPr>
          <w:p w14:paraId="1EFB3464" w14:textId="77777777" w:rsidR="00353269" w:rsidRDefault="00353269" w:rsidP="00B61FDB"/>
        </w:tc>
      </w:tr>
      <w:tr w:rsidR="00353269" w14:paraId="0C01E8D8" w14:textId="77777777" w:rsidTr="002D7F5D">
        <w:tc>
          <w:tcPr>
            <w:tcW w:w="4248" w:type="dxa"/>
          </w:tcPr>
          <w:p w14:paraId="0008E49A" w14:textId="16F77C3F" w:rsidR="00353269" w:rsidRDefault="00B3428B" w:rsidP="00B61FDB">
            <w:r>
              <w:t>Life Assurance</w:t>
            </w:r>
            <w:r w:rsidR="001E20E7">
              <w:t xml:space="preserve"> Policy</w:t>
            </w:r>
          </w:p>
        </w:tc>
        <w:tc>
          <w:tcPr>
            <w:tcW w:w="2835" w:type="dxa"/>
          </w:tcPr>
          <w:p w14:paraId="7036A097" w14:textId="77777777" w:rsidR="00353269" w:rsidRDefault="00353269" w:rsidP="00B61FDB"/>
        </w:tc>
        <w:tc>
          <w:tcPr>
            <w:tcW w:w="2545" w:type="dxa"/>
          </w:tcPr>
          <w:p w14:paraId="7ABBA6FB" w14:textId="77777777" w:rsidR="00353269" w:rsidRDefault="00353269" w:rsidP="00B61FDB"/>
        </w:tc>
      </w:tr>
      <w:tr w:rsidR="00353269" w14:paraId="7D3BD24B" w14:textId="77777777" w:rsidTr="002D7F5D">
        <w:tc>
          <w:tcPr>
            <w:tcW w:w="4248" w:type="dxa"/>
          </w:tcPr>
          <w:p w14:paraId="3B6A052E" w14:textId="1E5EE354" w:rsidR="00353269" w:rsidRDefault="00B3428B" w:rsidP="00B61FDB">
            <w:r>
              <w:t>Insurance Policies</w:t>
            </w:r>
            <w:r w:rsidR="00EE57B8">
              <w:t xml:space="preserve"> </w:t>
            </w:r>
            <w:r w:rsidR="00A6445D">
              <w:t>e.g. House</w:t>
            </w:r>
          </w:p>
        </w:tc>
        <w:tc>
          <w:tcPr>
            <w:tcW w:w="2835" w:type="dxa"/>
          </w:tcPr>
          <w:p w14:paraId="6D558834" w14:textId="77777777" w:rsidR="00353269" w:rsidRDefault="00353269" w:rsidP="00B61FDB"/>
        </w:tc>
        <w:tc>
          <w:tcPr>
            <w:tcW w:w="2545" w:type="dxa"/>
          </w:tcPr>
          <w:p w14:paraId="05573293" w14:textId="77777777" w:rsidR="00353269" w:rsidRDefault="00353269" w:rsidP="00B61FDB"/>
        </w:tc>
      </w:tr>
      <w:tr w:rsidR="00353269" w14:paraId="75393B1D" w14:textId="77777777" w:rsidTr="002D7F5D">
        <w:tc>
          <w:tcPr>
            <w:tcW w:w="4248" w:type="dxa"/>
          </w:tcPr>
          <w:p w14:paraId="0CAFC189" w14:textId="4F504C49" w:rsidR="00353269" w:rsidRDefault="00B3428B" w:rsidP="00B61FDB">
            <w:r>
              <w:t>Telephone/</w:t>
            </w:r>
            <w:r w:rsidR="001A0375">
              <w:t>Internet</w:t>
            </w:r>
          </w:p>
        </w:tc>
        <w:tc>
          <w:tcPr>
            <w:tcW w:w="2835" w:type="dxa"/>
          </w:tcPr>
          <w:p w14:paraId="4DA04ECE" w14:textId="77777777" w:rsidR="00353269" w:rsidRDefault="00353269" w:rsidP="00B61FDB"/>
        </w:tc>
        <w:tc>
          <w:tcPr>
            <w:tcW w:w="2545" w:type="dxa"/>
          </w:tcPr>
          <w:p w14:paraId="19FC0ADB" w14:textId="77777777" w:rsidR="00353269" w:rsidRDefault="00353269" w:rsidP="00B61FDB"/>
        </w:tc>
      </w:tr>
      <w:tr w:rsidR="00353269" w14:paraId="3561B56D" w14:textId="77777777" w:rsidTr="002D7F5D">
        <w:tc>
          <w:tcPr>
            <w:tcW w:w="4248" w:type="dxa"/>
          </w:tcPr>
          <w:p w14:paraId="5D4016B7" w14:textId="73632070" w:rsidR="00353269" w:rsidRDefault="001A0375" w:rsidP="00B61FDB">
            <w:r>
              <w:t>Mobile phone</w:t>
            </w:r>
          </w:p>
        </w:tc>
        <w:tc>
          <w:tcPr>
            <w:tcW w:w="2835" w:type="dxa"/>
          </w:tcPr>
          <w:p w14:paraId="7EB45FAA" w14:textId="77777777" w:rsidR="00353269" w:rsidRDefault="00353269" w:rsidP="00B61FDB"/>
        </w:tc>
        <w:tc>
          <w:tcPr>
            <w:tcW w:w="2545" w:type="dxa"/>
          </w:tcPr>
          <w:p w14:paraId="68C70041" w14:textId="77777777" w:rsidR="00353269" w:rsidRDefault="00353269" w:rsidP="00B61FDB"/>
        </w:tc>
      </w:tr>
      <w:tr w:rsidR="00353269" w14:paraId="67C88655" w14:textId="77777777" w:rsidTr="002D7F5D">
        <w:tc>
          <w:tcPr>
            <w:tcW w:w="4248" w:type="dxa"/>
          </w:tcPr>
          <w:p w14:paraId="5CC12F76" w14:textId="141B8F0B" w:rsidR="00353269" w:rsidRDefault="00EE57B8" w:rsidP="00B61FDB">
            <w:r>
              <w:t>TV Licence</w:t>
            </w:r>
          </w:p>
        </w:tc>
        <w:tc>
          <w:tcPr>
            <w:tcW w:w="2835" w:type="dxa"/>
          </w:tcPr>
          <w:p w14:paraId="7A46B22E" w14:textId="77777777" w:rsidR="00353269" w:rsidRDefault="00353269" w:rsidP="00B61FDB"/>
        </w:tc>
        <w:tc>
          <w:tcPr>
            <w:tcW w:w="2545" w:type="dxa"/>
          </w:tcPr>
          <w:p w14:paraId="052E99A2" w14:textId="77777777" w:rsidR="00353269" w:rsidRDefault="00353269" w:rsidP="00B61FDB"/>
        </w:tc>
      </w:tr>
      <w:tr w:rsidR="00353269" w14:paraId="3045CC86" w14:textId="77777777" w:rsidTr="002D7F5D">
        <w:tc>
          <w:tcPr>
            <w:tcW w:w="4248" w:type="dxa"/>
          </w:tcPr>
          <w:p w14:paraId="65D729FF" w14:textId="7A0FE242" w:rsidR="00353269" w:rsidRDefault="00EE57B8" w:rsidP="00B61FDB">
            <w:r>
              <w:t>Service Contracts (e</w:t>
            </w:r>
            <w:r w:rsidR="00A6445D">
              <w:t>.</w:t>
            </w:r>
            <w:r>
              <w:t>g</w:t>
            </w:r>
            <w:r w:rsidR="00A6445D">
              <w:t>.</w:t>
            </w:r>
            <w:r>
              <w:t xml:space="preserve"> SKY)</w:t>
            </w:r>
          </w:p>
        </w:tc>
        <w:tc>
          <w:tcPr>
            <w:tcW w:w="2835" w:type="dxa"/>
          </w:tcPr>
          <w:p w14:paraId="0A72F900" w14:textId="77777777" w:rsidR="00353269" w:rsidRDefault="00353269" w:rsidP="00B61FDB"/>
        </w:tc>
        <w:tc>
          <w:tcPr>
            <w:tcW w:w="2545" w:type="dxa"/>
          </w:tcPr>
          <w:p w14:paraId="77C734E9" w14:textId="77777777" w:rsidR="00353269" w:rsidRDefault="00353269" w:rsidP="00B61FDB"/>
        </w:tc>
      </w:tr>
      <w:tr w:rsidR="00353269" w14:paraId="70537AC2" w14:textId="77777777" w:rsidTr="002D7F5D">
        <w:tc>
          <w:tcPr>
            <w:tcW w:w="4248" w:type="dxa"/>
          </w:tcPr>
          <w:p w14:paraId="71B17408" w14:textId="72EB327D" w:rsidR="00353269" w:rsidRDefault="00EE57B8" w:rsidP="00B61FDB">
            <w:r>
              <w:t>Fines/IVA/CCJ etc</w:t>
            </w:r>
          </w:p>
        </w:tc>
        <w:tc>
          <w:tcPr>
            <w:tcW w:w="2835" w:type="dxa"/>
          </w:tcPr>
          <w:p w14:paraId="3FBD41C1" w14:textId="77777777" w:rsidR="00353269" w:rsidRDefault="00353269" w:rsidP="00B61FDB"/>
        </w:tc>
        <w:tc>
          <w:tcPr>
            <w:tcW w:w="2545" w:type="dxa"/>
          </w:tcPr>
          <w:p w14:paraId="5A9063DA" w14:textId="77777777" w:rsidR="00353269" w:rsidRDefault="00353269" w:rsidP="00B61FDB"/>
        </w:tc>
      </w:tr>
      <w:tr w:rsidR="00EE57B8" w14:paraId="007183A4" w14:textId="77777777" w:rsidTr="002D7F5D">
        <w:tc>
          <w:tcPr>
            <w:tcW w:w="4248" w:type="dxa"/>
          </w:tcPr>
          <w:p w14:paraId="1B702E76" w14:textId="5B445EEB" w:rsidR="00EE57B8" w:rsidRDefault="0007102A" w:rsidP="00B61FDB">
            <w:r>
              <w:t>Credit Cards</w:t>
            </w:r>
          </w:p>
        </w:tc>
        <w:tc>
          <w:tcPr>
            <w:tcW w:w="2835" w:type="dxa"/>
          </w:tcPr>
          <w:p w14:paraId="39B32FDF" w14:textId="77777777" w:rsidR="00EE57B8" w:rsidRDefault="00EE57B8" w:rsidP="00B61FDB"/>
        </w:tc>
        <w:tc>
          <w:tcPr>
            <w:tcW w:w="2545" w:type="dxa"/>
          </w:tcPr>
          <w:p w14:paraId="2A405109" w14:textId="77777777" w:rsidR="00EE57B8" w:rsidRDefault="00EE57B8" w:rsidP="00B61FDB"/>
        </w:tc>
      </w:tr>
      <w:tr w:rsidR="00EE57B8" w14:paraId="26BE13BF" w14:textId="77777777" w:rsidTr="002D7F5D">
        <w:tc>
          <w:tcPr>
            <w:tcW w:w="4248" w:type="dxa"/>
          </w:tcPr>
          <w:p w14:paraId="10FCD574" w14:textId="0A8A143B" w:rsidR="00EE57B8" w:rsidRDefault="0007102A" w:rsidP="00B61FDB">
            <w:r>
              <w:t>Store Cards</w:t>
            </w:r>
          </w:p>
        </w:tc>
        <w:tc>
          <w:tcPr>
            <w:tcW w:w="2835" w:type="dxa"/>
          </w:tcPr>
          <w:p w14:paraId="4E957CE9" w14:textId="77777777" w:rsidR="00EE57B8" w:rsidRDefault="00EE57B8" w:rsidP="00B61FDB"/>
        </w:tc>
        <w:tc>
          <w:tcPr>
            <w:tcW w:w="2545" w:type="dxa"/>
          </w:tcPr>
          <w:p w14:paraId="57E5D235" w14:textId="77777777" w:rsidR="00EE57B8" w:rsidRDefault="00EE57B8" w:rsidP="00B61FDB"/>
        </w:tc>
      </w:tr>
      <w:tr w:rsidR="00EE57B8" w14:paraId="4CF027C2" w14:textId="77777777" w:rsidTr="002D7F5D">
        <w:tc>
          <w:tcPr>
            <w:tcW w:w="4248" w:type="dxa"/>
          </w:tcPr>
          <w:p w14:paraId="33B10AA7" w14:textId="2EA2C309" w:rsidR="00EE57B8" w:rsidRDefault="0007102A" w:rsidP="00B61FDB">
            <w:r>
              <w:t>Loan</w:t>
            </w:r>
            <w:r w:rsidR="00C5021E">
              <w:t xml:space="preserve"> </w:t>
            </w:r>
            <w:r w:rsidR="00867464">
              <w:t>R</w:t>
            </w:r>
            <w:r w:rsidR="00C5021E">
              <w:t>epayments</w:t>
            </w:r>
          </w:p>
        </w:tc>
        <w:tc>
          <w:tcPr>
            <w:tcW w:w="2835" w:type="dxa"/>
          </w:tcPr>
          <w:p w14:paraId="29F267E9" w14:textId="77777777" w:rsidR="00EE57B8" w:rsidRDefault="00EE57B8" w:rsidP="00B61FDB"/>
        </w:tc>
        <w:tc>
          <w:tcPr>
            <w:tcW w:w="2545" w:type="dxa"/>
          </w:tcPr>
          <w:p w14:paraId="538914CF" w14:textId="77777777" w:rsidR="00EE57B8" w:rsidRDefault="00EE57B8" w:rsidP="00B61FDB"/>
        </w:tc>
      </w:tr>
      <w:tr w:rsidR="00EE57B8" w14:paraId="1ABFADD1" w14:textId="77777777" w:rsidTr="002D7F5D">
        <w:tc>
          <w:tcPr>
            <w:tcW w:w="4248" w:type="dxa"/>
          </w:tcPr>
          <w:p w14:paraId="064EF01D" w14:textId="50621CDC" w:rsidR="00EE57B8" w:rsidRDefault="00C5021E" w:rsidP="00B61FDB">
            <w:r>
              <w:t xml:space="preserve">Debts </w:t>
            </w:r>
          </w:p>
        </w:tc>
        <w:tc>
          <w:tcPr>
            <w:tcW w:w="2835" w:type="dxa"/>
          </w:tcPr>
          <w:p w14:paraId="1D5E4B60" w14:textId="77777777" w:rsidR="00EE57B8" w:rsidRDefault="00EE57B8" w:rsidP="00B61FDB"/>
        </w:tc>
        <w:tc>
          <w:tcPr>
            <w:tcW w:w="2545" w:type="dxa"/>
          </w:tcPr>
          <w:p w14:paraId="457E5640" w14:textId="77777777" w:rsidR="00EE57B8" w:rsidRDefault="00EE57B8" w:rsidP="00B61FDB"/>
        </w:tc>
      </w:tr>
      <w:tr w:rsidR="00C5021E" w14:paraId="14A441BB" w14:textId="77777777" w:rsidTr="002D7F5D">
        <w:tc>
          <w:tcPr>
            <w:tcW w:w="4248" w:type="dxa"/>
          </w:tcPr>
          <w:p w14:paraId="6F4FFAA3" w14:textId="3BAC0773" w:rsidR="00C5021E" w:rsidRDefault="006C05BF" w:rsidP="00B61FDB">
            <w:r>
              <w:t>Vehicle Finance/Running costs</w:t>
            </w:r>
          </w:p>
        </w:tc>
        <w:tc>
          <w:tcPr>
            <w:tcW w:w="2835" w:type="dxa"/>
          </w:tcPr>
          <w:p w14:paraId="6A4F30F4" w14:textId="77777777" w:rsidR="00C5021E" w:rsidRDefault="00C5021E" w:rsidP="00B61FDB"/>
        </w:tc>
        <w:tc>
          <w:tcPr>
            <w:tcW w:w="2545" w:type="dxa"/>
          </w:tcPr>
          <w:p w14:paraId="7B15F6A6" w14:textId="77777777" w:rsidR="00C5021E" w:rsidRDefault="00C5021E" w:rsidP="00B61FDB"/>
        </w:tc>
      </w:tr>
      <w:tr w:rsidR="00450267" w14:paraId="1475B69F" w14:textId="77777777" w:rsidTr="002D7F5D">
        <w:tc>
          <w:tcPr>
            <w:tcW w:w="4248" w:type="dxa"/>
          </w:tcPr>
          <w:p w14:paraId="4A2D35B9" w14:textId="4CF14030" w:rsidR="00450267" w:rsidRDefault="00450267" w:rsidP="00B61FDB">
            <w:r>
              <w:t>Fuel</w:t>
            </w:r>
          </w:p>
        </w:tc>
        <w:tc>
          <w:tcPr>
            <w:tcW w:w="2835" w:type="dxa"/>
          </w:tcPr>
          <w:p w14:paraId="4372CA3B" w14:textId="77777777" w:rsidR="00450267" w:rsidRDefault="00450267" w:rsidP="00B61FDB"/>
        </w:tc>
        <w:tc>
          <w:tcPr>
            <w:tcW w:w="2545" w:type="dxa"/>
          </w:tcPr>
          <w:p w14:paraId="25C512FA" w14:textId="77777777" w:rsidR="00450267" w:rsidRDefault="00450267" w:rsidP="00B61FDB"/>
        </w:tc>
      </w:tr>
      <w:tr w:rsidR="00450267" w14:paraId="3D13BE90" w14:textId="77777777" w:rsidTr="002D7F5D">
        <w:tc>
          <w:tcPr>
            <w:tcW w:w="4248" w:type="dxa"/>
          </w:tcPr>
          <w:p w14:paraId="64BF623C" w14:textId="46F3ECD2" w:rsidR="00450267" w:rsidRDefault="00450267" w:rsidP="00B61FDB">
            <w:r>
              <w:t>Fares/Travel</w:t>
            </w:r>
          </w:p>
        </w:tc>
        <w:tc>
          <w:tcPr>
            <w:tcW w:w="2835" w:type="dxa"/>
          </w:tcPr>
          <w:p w14:paraId="1D287CCD" w14:textId="77777777" w:rsidR="00450267" w:rsidRDefault="00450267" w:rsidP="00B61FDB"/>
        </w:tc>
        <w:tc>
          <w:tcPr>
            <w:tcW w:w="2545" w:type="dxa"/>
          </w:tcPr>
          <w:p w14:paraId="3548989E" w14:textId="77777777" w:rsidR="00450267" w:rsidRDefault="00450267" w:rsidP="00B61FDB"/>
        </w:tc>
      </w:tr>
      <w:tr w:rsidR="00450267" w14:paraId="42377285" w14:textId="77777777" w:rsidTr="002D7F5D">
        <w:tc>
          <w:tcPr>
            <w:tcW w:w="4248" w:type="dxa"/>
          </w:tcPr>
          <w:p w14:paraId="3815311F" w14:textId="62CF7BA2" w:rsidR="00450267" w:rsidRDefault="00450267" w:rsidP="00B61FDB">
            <w:r>
              <w:t>Clothing &amp; Footwear</w:t>
            </w:r>
          </w:p>
        </w:tc>
        <w:tc>
          <w:tcPr>
            <w:tcW w:w="2835" w:type="dxa"/>
          </w:tcPr>
          <w:p w14:paraId="200A4309" w14:textId="77777777" w:rsidR="00450267" w:rsidRDefault="00450267" w:rsidP="00B61FDB"/>
        </w:tc>
        <w:tc>
          <w:tcPr>
            <w:tcW w:w="2545" w:type="dxa"/>
          </w:tcPr>
          <w:p w14:paraId="44BA82C4" w14:textId="77777777" w:rsidR="00450267" w:rsidRDefault="00450267" w:rsidP="00B61FDB"/>
        </w:tc>
      </w:tr>
      <w:tr w:rsidR="00987046" w14:paraId="7667BE1D" w14:textId="77777777" w:rsidTr="002D7F5D">
        <w:tc>
          <w:tcPr>
            <w:tcW w:w="4248" w:type="dxa"/>
          </w:tcPr>
          <w:p w14:paraId="07A016D9" w14:textId="6C68C1AF" w:rsidR="00987046" w:rsidRDefault="0056337B" w:rsidP="00B61FDB">
            <w:r>
              <w:t>Food/Toiletries/Cleaning</w:t>
            </w:r>
          </w:p>
        </w:tc>
        <w:tc>
          <w:tcPr>
            <w:tcW w:w="2835" w:type="dxa"/>
          </w:tcPr>
          <w:p w14:paraId="23992C92" w14:textId="77777777" w:rsidR="00987046" w:rsidRDefault="00987046" w:rsidP="00B61FDB"/>
        </w:tc>
        <w:tc>
          <w:tcPr>
            <w:tcW w:w="2545" w:type="dxa"/>
          </w:tcPr>
          <w:p w14:paraId="464F972F" w14:textId="77777777" w:rsidR="00987046" w:rsidRDefault="00987046" w:rsidP="00B61FDB"/>
        </w:tc>
      </w:tr>
      <w:tr w:rsidR="00EA44A8" w14:paraId="47615720" w14:textId="77777777" w:rsidTr="002D7F5D">
        <w:tc>
          <w:tcPr>
            <w:tcW w:w="4248" w:type="dxa"/>
          </w:tcPr>
          <w:p w14:paraId="6B8EA403" w14:textId="2806540D" w:rsidR="00EA44A8" w:rsidRDefault="00EA44A8" w:rsidP="00B61FDB">
            <w:r>
              <w:t>School Meals/Meals at Work</w:t>
            </w:r>
          </w:p>
        </w:tc>
        <w:tc>
          <w:tcPr>
            <w:tcW w:w="2835" w:type="dxa"/>
          </w:tcPr>
          <w:p w14:paraId="5A36FB4D" w14:textId="77777777" w:rsidR="00EA44A8" w:rsidRDefault="00EA44A8" w:rsidP="00B61FDB"/>
        </w:tc>
        <w:tc>
          <w:tcPr>
            <w:tcW w:w="2545" w:type="dxa"/>
          </w:tcPr>
          <w:p w14:paraId="0A53AEB0" w14:textId="77777777" w:rsidR="00EA44A8" w:rsidRDefault="00EA44A8" w:rsidP="00B61FDB"/>
        </w:tc>
      </w:tr>
      <w:tr w:rsidR="000A6A2D" w14:paraId="472AAB5E" w14:textId="77777777" w:rsidTr="002D7F5D">
        <w:tc>
          <w:tcPr>
            <w:tcW w:w="4248" w:type="dxa"/>
          </w:tcPr>
          <w:p w14:paraId="49A3EF9F" w14:textId="71D2ED25" w:rsidR="002D7F5D" w:rsidRDefault="000A6A2D" w:rsidP="00B61FDB">
            <w:r>
              <w:t>Any other expenditure</w:t>
            </w:r>
            <w:r w:rsidR="00EC5F1B">
              <w:t xml:space="preserve"> (list below):</w:t>
            </w:r>
          </w:p>
          <w:p w14:paraId="1A093AB2" w14:textId="414085F3" w:rsidR="00EC5F1B" w:rsidRDefault="00EC5F1B" w:rsidP="00B61FDB"/>
        </w:tc>
        <w:tc>
          <w:tcPr>
            <w:tcW w:w="2835" w:type="dxa"/>
          </w:tcPr>
          <w:p w14:paraId="6F1D8698" w14:textId="77777777" w:rsidR="000A6A2D" w:rsidRDefault="000A6A2D" w:rsidP="00B61FDB"/>
        </w:tc>
        <w:tc>
          <w:tcPr>
            <w:tcW w:w="2545" w:type="dxa"/>
          </w:tcPr>
          <w:p w14:paraId="5AC15D71" w14:textId="77777777" w:rsidR="000A6A2D" w:rsidRDefault="000A6A2D" w:rsidP="00B61FDB"/>
        </w:tc>
      </w:tr>
      <w:tr w:rsidR="00EC5F1B" w14:paraId="1D9C8ADE" w14:textId="77777777" w:rsidTr="002D7F5D">
        <w:tc>
          <w:tcPr>
            <w:tcW w:w="4248" w:type="dxa"/>
          </w:tcPr>
          <w:p w14:paraId="60705F00" w14:textId="79FFBD46" w:rsidR="00EC5F1B" w:rsidRDefault="00434E6A" w:rsidP="00B61FDB">
            <w:r>
              <w:t>TOTAL EXPENDITURE</w:t>
            </w:r>
          </w:p>
        </w:tc>
        <w:tc>
          <w:tcPr>
            <w:tcW w:w="2835" w:type="dxa"/>
          </w:tcPr>
          <w:p w14:paraId="51F972A4" w14:textId="77777777" w:rsidR="00EC5F1B" w:rsidRDefault="00EC5F1B" w:rsidP="00B61FDB"/>
        </w:tc>
        <w:tc>
          <w:tcPr>
            <w:tcW w:w="2545" w:type="dxa"/>
          </w:tcPr>
          <w:p w14:paraId="69AFF024" w14:textId="77777777" w:rsidR="00EC5F1B" w:rsidRDefault="00EC5F1B" w:rsidP="00B61FDB"/>
        </w:tc>
      </w:tr>
      <w:tr w:rsidR="00EE6738" w14:paraId="3C22775F" w14:textId="77777777" w:rsidTr="002D7F5D">
        <w:tc>
          <w:tcPr>
            <w:tcW w:w="4248" w:type="dxa"/>
          </w:tcPr>
          <w:p w14:paraId="33D42694" w14:textId="5B66EEFD" w:rsidR="00EE6738" w:rsidRDefault="00EE6738" w:rsidP="00B61FDB">
            <w:r>
              <w:t>INCOME:</w:t>
            </w:r>
          </w:p>
        </w:tc>
        <w:tc>
          <w:tcPr>
            <w:tcW w:w="2835" w:type="dxa"/>
          </w:tcPr>
          <w:p w14:paraId="6CD8C08C" w14:textId="77777777" w:rsidR="00EE6738" w:rsidRDefault="00EE6738" w:rsidP="00B61FDB"/>
        </w:tc>
        <w:tc>
          <w:tcPr>
            <w:tcW w:w="2545" w:type="dxa"/>
          </w:tcPr>
          <w:p w14:paraId="525FB152" w14:textId="77777777" w:rsidR="00EE6738" w:rsidRDefault="00EE6738" w:rsidP="00B61FDB"/>
        </w:tc>
      </w:tr>
      <w:tr w:rsidR="00E61BFA" w14:paraId="796C51DA" w14:textId="77777777" w:rsidTr="002D7F5D">
        <w:tc>
          <w:tcPr>
            <w:tcW w:w="4248" w:type="dxa"/>
          </w:tcPr>
          <w:p w14:paraId="0B8F2671" w14:textId="5F61AA3A" w:rsidR="00E61BFA" w:rsidRDefault="00E61BFA" w:rsidP="00B61FDB">
            <w:r>
              <w:t>Monthly Salary</w:t>
            </w:r>
          </w:p>
        </w:tc>
        <w:tc>
          <w:tcPr>
            <w:tcW w:w="2835" w:type="dxa"/>
          </w:tcPr>
          <w:p w14:paraId="0DC274A7" w14:textId="77777777" w:rsidR="00E61BFA" w:rsidRDefault="00E61BFA" w:rsidP="00B61FDB"/>
        </w:tc>
        <w:tc>
          <w:tcPr>
            <w:tcW w:w="2545" w:type="dxa"/>
          </w:tcPr>
          <w:p w14:paraId="7801D599" w14:textId="77777777" w:rsidR="00E61BFA" w:rsidRDefault="00E61BFA" w:rsidP="00B61FDB"/>
        </w:tc>
      </w:tr>
      <w:tr w:rsidR="00E61BFA" w14:paraId="7E0CB54C" w14:textId="77777777" w:rsidTr="002D7F5D">
        <w:tc>
          <w:tcPr>
            <w:tcW w:w="4248" w:type="dxa"/>
          </w:tcPr>
          <w:p w14:paraId="286A01C9" w14:textId="721F3246" w:rsidR="00E61BFA" w:rsidRDefault="00E61BFA" w:rsidP="00B61FDB">
            <w:r>
              <w:t>Monthly Benefits</w:t>
            </w:r>
          </w:p>
        </w:tc>
        <w:tc>
          <w:tcPr>
            <w:tcW w:w="2835" w:type="dxa"/>
          </w:tcPr>
          <w:p w14:paraId="05D33F75" w14:textId="77777777" w:rsidR="00E61BFA" w:rsidRDefault="00E61BFA" w:rsidP="00B61FDB"/>
        </w:tc>
        <w:tc>
          <w:tcPr>
            <w:tcW w:w="2545" w:type="dxa"/>
          </w:tcPr>
          <w:p w14:paraId="14363144" w14:textId="77777777" w:rsidR="00E61BFA" w:rsidRDefault="00E61BFA" w:rsidP="00B61FDB"/>
        </w:tc>
      </w:tr>
      <w:tr w:rsidR="00E61BFA" w14:paraId="45AF3DC1" w14:textId="77777777" w:rsidTr="002D7F5D">
        <w:tc>
          <w:tcPr>
            <w:tcW w:w="4248" w:type="dxa"/>
          </w:tcPr>
          <w:p w14:paraId="5E8C9FFC" w14:textId="43C83ACE" w:rsidR="00E61BFA" w:rsidRDefault="00E61BFA" w:rsidP="00B61FDB">
            <w:r>
              <w:t>Pension</w:t>
            </w:r>
          </w:p>
        </w:tc>
        <w:tc>
          <w:tcPr>
            <w:tcW w:w="2835" w:type="dxa"/>
          </w:tcPr>
          <w:p w14:paraId="53E274D7" w14:textId="77777777" w:rsidR="00E61BFA" w:rsidRDefault="00E61BFA" w:rsidP="00B61FDB"/>
        </w:tc>
        <w:tc>
          <w:tcPr>
            <w:tcW w:w="2545" w:type="dxa"/>
          </w:tcPr>
          <w:p w14:paraId="31A94455" w14:textId="77777777" w:rsidR="00E61BFA" w:rsidRDefault="00E61BFA" w:rsidP="00B61FDB"/>
        </w:tc>
      </w:tr>
      <w:tr w:rsidR="00E61BFA" w14:paraId="2E6C9DC5" w14:textId="77777777" w:rsidTr="002D7F5D">
        <w:tc>
          <w:tcPr>
            <w:tcW w:w="4248" w:type="dxa"/>
          </w:tcPr>
          <w:p w14:paraId="438657B4" w14:textId="15429F9A" w:rsidR="00E61BFA" w:rsidRDefault="00E61BFA" w:rsidP="00B61FDB">
            <w:r>
              <w:t>Child Benefit</w:t>
            </w:r>
          </w:p>
        </w:tc>
        <w:tc>
          <w:tcPr>
            <w:tcW w:w="2835" w:type="dxa"/>
          </w:tcPr>
          <w:p w14:paraId="13DF60D2" w14:textId="77777777" w:rsidR="00E61BFA" w:rsidRDefault="00E61BFA" w:rsidP="00B61FDB"/>
        </w:tc>
        <w:tc>
          <w:tcPr>
            <w:tcW w:w="2545" w:type="dxa"/>
          </w:tcPr>
          <w:p w14:paraId="7B921640" w14:textId="77777777" w:rsidR="00E61BFA" w:rsidRDefault="00E61BFA" w:rsidP="00B61FDB"/>
        </w:tc>
      </w:tr>
      <w:tr w:rsidR="00E61BFA" w14:paraId="671EE567" w14:textId="77777777" w:rsidTr="002D7F5D">
        <w:tc>
          <w:tcPr>
            <w:tcW w:w="4248" w:type="dxa"/>
          </w:tcPr>
          <w:p w14:paraId="059A3C2E" w14:textId="4FF84BEA" w:rsidR="00E61BFA" w:rsidRDefault="00B005F6" w:rsidP="00B61FDB">
            <w:r>
              <w:t>Any other Income</w:t>
            </w:r>
          </w:p>
        </w:tc>
        <w:tc>
          <w:tcPr>
            <w:tcW w:w="2835" w:type="dxa"/>
          </w:tcPr>
          <w:p w14:paraId="0903623E" w14:textId="77777777" w:rsidR="00E61BFA" w:rsidRDefault="00E61BFA" w:rsidP="00B61FDB"/>
        </w:tc>
        <w:tc>
          <w:tcPr>
            <w:tcW w:w="2545" w:type="dxa"/>
          </w:tcPr>
          <w:p w14:paraId="61DC9A78" w14:textId="77777777" w:rsidR="00E61BFA" w:rsidRDefault="00E61BFA" w:rsidP="00B61FDB"/>
        </w:tc>
      </w:tr>
      <w:tr w:rsidR="00B005F6" w14:paraId="2B321161" w14:textId="77777777" w:rsidTr="002D7F5D">
        <w:tc>
          <w:tcPr>
            <w:tcW w:w="4248" w:type="dxa"/>
          </w:tcPr>
          <w:p w14:paraId="05E97BB8" w14:textId="54E98358" w:rsidR="00B005F6" w:rsidRDefault="00CF1475" w:rsidP="00B61FDB">
            <w:r>
              <w:t>TOTAL INCOME:</w:t>
            </w:r>
          </w:p>
        </w:tc>
        <w:tc>
          <w:tcPr>
            <w:tcW w:w="2835" w:type="dxa"/>
          </w:tcPr>
          <w:p w14:paraId="693BEC53" w14:textId="77777777" w:rsidR="00B005F6" w:rsidRDefault="00B005F6" w:rsidP="00B61FDB"/>
        </w:tc>
        <w:tc>
          <w:tcPr>
            <w:tcW w:w="2545" w:type="dxa"/>
          </w:tcPr>
          <w:p w14:paraId="3AE62BFB" w14:textId="77777777" w:rsidR="00B005F6" w:rsidRDefault="00B005F6" w:rsidP="00B61FDB"/>
        </w:tc>
      </w:tr>
    </w:tbl>
    <w:p w14:paraId="6D759642" w14:textId="7B384228" w:rsidR="00211928" w:rsidRPr="00BB23D2" w:rsidRDefault="00BB23D2" w:rsidP="00B61FDB">
      <w:pPr>
        <w:rPr>
          <w:sz w:val="16"/>
          <w:szCs w:val="16"/>
        </w:rPr>
      </w:pPr>
      <w:r w:rsidRPr="00BB23D2">
        <w:rPr>
          <w:sz w:val="16"/>
          <w:szCs w:val="16"/>
        </w:rPr>
        <w:t>HSG/240423</w:t>
      </w:r>
    </w:p>
    <w:sectPr w:rsidR="00211928" w:rsidRPr="00BB23D2" w:rsidSect="00A9054F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134" w:right="1134" w:bottom="3402" w:left="1134" w:header="357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0CB0" w14:textId="77777777" w:rsidR="00A9054F" w:rsidRDefault="00A9054F">
      <w:r>
        <w:separator/>
      </w:r>
    </w:p>
  </w:endnote>
  <w:endnote w:type="continuationSeparator" w:id="0">
    <w:p w14:paraId="6A72A0F5" w14:textId="77777777" w:rsidR="00A9054F" w:rsidRDefault="00A9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221990551"/>
  <w:bookmarkEnd w:id="0"/>
  <w:bookmarkStart w:id="1" w:name="_MON_1221990875"/>
  <w:bookmarkEnd w:id="1"/>
  <w:p w14:paraId="708D7C21" w14:textId="77777777" w:rsidR="002C0CC8" w:rsidRDefault="002C0CC8">
    <w:pPr>
      <w:pStyle w:val="Footer"/>
      <w:ind w:left="-1080" w:right="-1134"/>
      <w:jc w:val="center"/>
    </w:pPr>
    <w:r>
      <w:object w:dxaOrig="11745" w:dyaOrig="2130" w14:anchorId="41EB4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7.25pt;height:106.5pt">
          <v:imagedata r:id="rId1" o:title=""/>
        </v:shape>
        <o:OLEObject Type="Embed" ProgID="Word.Picture.8" ShapeID="_x0000_i1025" DrawAspect="Content" ObjectID="_1776668637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44DD" w14:textId="235A951A" w:rsidR="002C0CC8" w:rsidRDefault="00030562" w:rsidP="00747E0D">
    <w:pPr>
      <w:pStyle w:val="Footer"/>
      <w:ind w:left="-113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F091E8" wp14:editId="7289965E">
              <wp:simplePos x="0" y="0"/>
              <wp:positionH relativeFrom="column">
                <wp:posOffset>-76200</wp:posOffset>
              </wp:positionH>
              <wp:positionV relativeFrom="paragraph">
                <wp:posOffset>-641350</wp:posOffset>
              </wp:positionV>
              <wp:extent cx="3886200" cy="1371600"/>
              <wp:effectExtent l="0" t="0" r="0" b="31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E8BE2" w14:textId="5103DC65" w:rsidR="002C0CC8" w:rsidRDefault="00272E01" w:rsidP="004B0195">
                          <w:pPr>
                            <w:spacing w:line="280" w:lineRule="exact"/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 xml:space="preserve">Household Support </w:t>
                          </w:r>
                          <w:r w:rsidR="00BA0AC1"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>Fund</w:t>
                          </w:r>
                          <w:r w:rsidR="002C0CC8"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ab/>
                          </w:r>
                        </w:p>
                        <w:p w14:paraId="7C095FC6" w14:textId="5172A02A" w:rsidR="002C0CC8" w:rsidRDefault="003832C3" w:rsidP="004B0195">
                          <w:pPr>
                            <w:spacing w:line="280" w:lineRule="exact"/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>hsgrant</w:t>
                          </w:r>
                          <w:r w:rsidR="002C0CC8"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>@hillingdon.gov.uk</w:t>
                          </w:r>
                          <w:r w:rsidR="002C0CC8">
                            <w:rPr>
                              <w:rFonts w:ascii="Trebuchet MS" w:hAnsi="Trebuchet MS"/>
                              <w:b/>
                              <w:color w:val="808080"/>
                              <w:sz w:val="20"/>
                            </w:rPr>
                            <w:t xml:space="preserve">    </w:t>
                          </w:r>
                          <w:r w:rsidR="002C0CC8">
                            <w:rPr>
                              <w:rFonts w:ascii="Trebuchet MS" w:hAnsi="Trebuchet MS"/>
                              <w:b/>
                              <w:color w:val="000000"/>
                              <w:sz w:val="20"/>
                            </w:rPr>
                            <w:t>www.hillingdon.gov.uk</w:t>
                          </w:r>
                        </w:p>
                        <w:p w14:paraId="0EAC26BE" w14:textId="77777777" w:rsidR="002C0CC8" w:rsidRDefault="002C0CC8" w:rsidP="004B0195">
                          <w:pPr>
                            <w:spacing w:line="280" w:lineRule="exac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</w:rPr>
                            <w:t>London Borough of Hillingdon,</w:t>
                          </w:r>
                        </w:p>
                        <w:p w14:paraId="7D570B94" w14:textId="77777777" w:rsidR="002C0CC8" w:rsidRPr="00B70B82" w:rsidRDefault="002C0CC8" w:rsidP="004B0195">
                          <w:pPr>
                            <w:spacing w:line="280" w:lineRule="exac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</w:rPr>
                            <w:t>Civic Centre, High Street, Uxbridge, UB8 1UW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FF091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pt;margin-top:-50.5pt;width:306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" filled="f" stroked="f">
              <v:textbox>
                <w:txbxContent>
                  <w:p w14:paraId="6FBE8BE2" w14:textId="5103DC65" w:rsidR="002C0CC8" w:rsidRDefault="00272E01" w:rsidP="004B0195">
                    <w:pPr>
                      <w:spacing w:line="280" w:lineRule="exac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 xml:space="preserve">Household Support </w:t>
                    </w:r>
                    <w:r w:rsidR="00BA0AC1">
                      <w:rPr>
                        <w:rFonts w:ascii="Trebuchet MS" w:hAnsi="Trebuchet MS"/>
                        <w:b/>
                        <w:sz w:val="20"/>
                      </w:rPr>
                      <w:t>Fund</w:t>
                    </w:r>
                    <w:r w:rsidR="002C0CC8">
                      <w:rPr>
                        <w:rFonts w:ascii="Trebuchet MS" w:hAnsi="Trebuchet MS"/>
                        <w:b/>
                        <w:sz w:val="20"/>
                      </w:rPr>
                      <w:tab/>
                    </w:r>
                  </w:p>
                  <w:p w14:paraId="7C095FC6" w14:textId="5172A02A" w:rsidR="002C0CC8" w:rsidRDefault="003832C3" w:rsidP="004B0195">
                    <w:pPr>
                      <w:spacing w:line="280" w:lineRule="exac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>hsgrant</w:t>
                    </w:r>
                    <w:r w:rsidR="002C0CC8">
                      <w:rPr>
                        <w:rFonts w:ascii="Trebuchet MS" w:hAnsi="Trebuchet MS"/>
                        <w:b/>
                        <w:sz w:val="20"/>
                      </w:rPr>
                      <w:t>@hillingdon.gov.uk</w:t>
                    </w:r>
                    <w:r w:rsidR="002C0CC8">
                      <w:rPr>
                        <w:rFonts w:ascii="Trebuchet MS" w:hAnsi="Trebuchet MS"/>
                        <w:b/>
                        <w:color w:val="808080"/>
                        <w:sz w:val="20"/>
                      </w:rPr>
                      <w:t xml:space="preserve">    </w:t>
                    </w:r>
                    <w:r w:rsidR="002C0CC8">
                      <w:rPr>
                        <w:rFonts w:ascii="Trebuchet MS" w:hAnsi="Trebuchet MS"/>
                        <w:b/>
                        <w:color w:val="000000"/>
                        <w:sz w:val="20"/>
                      </w:rPr>
                      <w:t>www.hillingdon.gov.uk</w:t>
                    </w:r>
                  </w:p>
                  <w:p w14:paraId="0EAC26BE" w14:textId="77777777" w:rsidR="002C0CC8" w:rsidRDefault="002C0CC8" w:rsidP="004B0195">
                    <w:pPr>
                      <w:spacing w:line="280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London Borough of Hillingdon,</w:t>
                    </w:r>
                  </w:p>
                  <w:p w14:paraId="7D570B94" w14:textId="77777777" w:rsidR="002C0CC8" w:rsidRPr="00B70B82" w:rsidRDefault="002C0CC8" w:rsidP="004B0195">
                    <w:pPr>
                      <w:spacing w:line="280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Civic Centre, High Street, Uxbridge, UB8 1UW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1B1A2F40" wp14:editId="50B166F0">
          <wp:simplePos x="0" y="0"/>
          <wp:positionH relativeFrom="column">
            <wp:posOffset>-732790</wp:posOffset>
          </wp:positionH>
          <wp:positionV relativeFrom="paragraph">
            <wp:posOffset>-1348740</wp:posOffset>
          </wp:positionV>
          <wp:extent cx="7556500" cy="2171700"/>
          <wp:effectExtent l="0" t="0" r="0" b="0"/>
          <wp:wrapNone/>
          <wp:docPr id="6" name="Picture 6" descr="grey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ey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93660B" wp14:editId="60763BA9">
              <wp:simplePos x="0" y="0"/>
              <wp:positionH relativeFrom="column">
                <wp:posOffset>-12700</wp:posOffset>
              </wp:positionH>
              <wp:positionV relativeFrom="paragraph">
                <wp:posOffset>1267460</wp:posOffset>
              </wp:positionV>
              <wp:extent cx="4000500" cy="1371600"/>
              <wp:effectExtent l="0" t="635" r="317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60A99" w14:textId="77777777" w:rsidR="002C0CC8" w:rsidRDefault="002C0CC8">
                          <w:pPr>
                            <w:spacing w:line="280" w:lineRule="exact"/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>Team name</w:t>
                          </w:r>
                        </w:p>
                        <w:p w14:paraId="24114E13" w14:textId="77777777" w:rsidR="002C0CC8" w:rsidRDefault="002C0CC8">
                          <w:pPr>
                            <w:spacing w:line="280" w:lineRule="exact"/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 xml:space="preserve">Directorate </w:t>
                          </w:r>
                        </w:p>
                        <w:p w14:paraId="46ECF51C" w14:textId="77777777" w:rsidR="002C0CC8" w:rsidRDefault="002C0CC8">
                          <w:pPr>
                            <w:spacing w:line="280" w:lineRule="exact"/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 xml:space="preserve">T.01895 XXXXXX </w:t>
                          </w: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ab/>
                            <w:t xml:space="preserve">F.01895 XXXXX </w:t>
                          </w:r>
                        </w:p>
                        <w:p w14:paraId="0B841495" w14:textId="77777777" w:rsidR="002C0CC8" w:rsidRDefault="002C0CC8">
                          <w:pPr>
                            <w:spacing w:line="280" w:lineRule="exact"/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>name@hillingdon.gov.uk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080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08080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z w:val="20"/>
                            </w:rPr>
                            <w:t>www.hillingdon.gov.uk</w:t>
                          </w:r>
                        </w:p>
                        <w:p w14:paraId="651650B3" w14:textId="77777777" w:rsidR="002C0CC8" w:rsidRDefault="002C0CC8">
                          <w:pPr>
                            <w:spacing w:line="280" w:lineRule="exact"/>
                            <w:rPr>
                              <w:rFonts w:ascii="Trebuchet MS" w:hAnsi="Trebuchet MS"/>
                              <w:sz w:val="20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London</w:t>
                              </w:r>
                            </w:smartTag>
                          </w:smartTag>
                          <w:r>
                            <w:rPr>
                              <w:rFonts w:ascii="Trebuchet MS" w:hAnsi="Trebuchet MS"/>
                              <w:sz w:val="20"/>
                            </w:rPr>
                            <w:t xml:space="preserve"> Borough of Hillingdon,</w:t>
                          </w:r>
                        </w:p>
                        <w:p w14:paraId="2422C230" w14:textId="77777777" w:rsidR="002C0CC8" w:rsidRPr="00B70B82" w:rsidRDefault="002C0CC8">
                          <w:pPr>
                            <w:spacing w:line="280" w:lineRule="exac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</w:rPr>
                            <w:t xml:space="preserve">Building Location, Civic Centre,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High Street</w:t>
                              </w:r>
                            </w:smartTag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Uxbridge</w:t>
                              </w:r>
                            </w:smartTag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UB8 1UW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693660B" id="Text Box 5" o:spid="_x0000_s1027" type="#_x0000_t202" style="position:absolute;left:0;text-align:left;margin-left:-1pt;margin-top:99.8pt;width:31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" filled="f" stroked="f">
              <v:textbox>
                <w:txbxContent>
                  <w:p w14:paraId="12460A99" w14:textId="77777777" w:rsidR="002C0CC8" w:rsidRDefault="002C0CC8">
                    <w:pPr>
                      <w:spacing w:line="280" w:lineRule="exac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>Team name</w:t>
                    </w:r>
                  </w:p>
                  <w:p w14:paraId="24114E13" w14:textId="77777777" w:rsidR="002C0CC8" w:rsidRDefault="002C0CC8">
                    <w:pPr>
                      <w:spacing w:line="280" w:lineRule="exac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 xml:space="preserve">Directorate </w:t>
                    </w:r>
                  </w:p>
                  <w:p w14:paraId="46ECF51C" w14:textId="77777777" w:rsidR="002C0CC8" w:rsidRDefault="002C0CC8">
                    <w:pPr>
                      <w:spacing w:line="280" w:lineRule="exac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 xml:space="preserve">T.01895 XXXXXX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ab/>
                      <w:t xml:space="preserve">F.01895 XXXXX </w:t>
                    </w:r>
                  </w:p>
                  <w:p w14:paraId="0B841495" w14:textId="77777777" w:rsidR="002C0CC8" w:rsidRDefault="002C0CC8">
                    <w:pPr>
                      <w:spacing w:line="280" w:lineRule="exac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>name@hillingdon.gov.uk</w:t>
                    </w:r>
                    <w:r>
                      <w:rPr>
                        <w:rFonts w:ascii="Trebuchet MS" w:hAnsi="Trebuchet MS"/>
                        <w:b/>
                        <w:color w:val="8080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808080"/>
                        <w:sz w:val="20"/>
                      </w:rPr>
                      <w:tab/>
                    </w:r>
                    <w:r>
                      <w:rPr>
                        <w:rFonts w:ascii="Trebuchet MS" w:hAnsi="Trebuchet MS"/>
                        <w:b/>
                        <w:color w:val="000000"/>
                        <w:sz w:val="20"/>
                      </w:rPr>
                      <w:t>www.hillingdon.gov.uk</w:t>
                    </w:r>
                  </w:p>
                  <w:p w14:paraId="651650B3" w14:textId="77777777" w:rsidR="002C0CC8" w:rsidRDefault="002C0CC8">
                    <w:pPr>
                      <w:spacing w:line="280" w:lineRule="exact"/>
                      <w:rPr>
                        <w:rFonts w:ascii="Trebuchet MS" w:hAnsi="Trebuchet MS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rebuchet MS" w:hAnsi="Trebuchet MS"/>
                            <w:sz w:val="20"/>
                          </w:rPr>
                          <w:t>London</w:t>
                        </w:r>
                      </w:smartTag>
                    </w:smartTag>
                    <w:r>
                      <w:rPr>
                        <w:rFonts w:ascii="Trebuchet MS" w:hAnsi="Trebuchet MS"/>
                        <w:sz w:val="20"/>
                      </w:rPr>
                      <w:t xml:space="preserve"> Borough of Hillingdon,</w:t>
                    </w:r>
                  </w:p>
                  <w:p w14:paraId="2422C230" w14:textId="77777777" w:rsidR="002C0CC8" w:rsidRPr="00B70B82" w:rsidRDefault="002C0CC8">
                    <w:pPr>
                      <w:spacing w:line="280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 xml:space="preserve">Building Location, Civic Centre,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Trebuchet MS" w:hAnsi="Trebuchet MS"/>
                            <w:sz w:val="20"/>
                          </w:rPr>
                          <w:t>High Street</w:t>
                        </w:r>
                      </w:smartTag>
                      <w:r>
                        <w:rPr>
                          <w:rFonts w:ascii="Trebuchet MS" w:hAnsi="Trebuchet MS"/>
                          <w:sz w:val="20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rFonts w:ascii="Trebuchet MS" w:hAnsi="Trebuchet MS"/>
                            <w:sz w:val="20"/>
                          </w:rPr>
                          <w:t>Uxbridge</w:t>
                        </w:r>
                      </w:smartTag>
                      <w:r>
                        <w:rPr>
                          <w:rFonts w:ascii="Trebuchet MS" w:hAnsi="Trebuchet MS"/>
                          <w:sz w:val="20"/>
                        </w:rPr>
                        <w:t xml:space="preserve">, </w:t>
                      </w:r>
                      <w:smartTag w:uri="urn:schemas-microsoft-com:office:smarttags" w:element="PostalCode">
                        <w:r>
                          <w:rPr>
                            <w:rFonts w:ascii="Trebuchet MS" w:hAnsi="Trebuchet MS"/>
                            <w:sz w:val="20"/>
                          </w:rPr>
                          <w:t>UB8 1UW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E672" w14:textId="77777777" w:rsidR="00A9054F" w:rsidRDefault="00A9054F">
      <w:r>
        <w:separator/>
      </w:r>
    </w:p>
  </w:footnote>
  <w:footnote w:type="continuationSeparator" w:id="0">
    <w:p w14:paraId="6CB2155D" w14:textId="77777777" w:rsidR="00A9054F" w:rsidRDefault="00A9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02BA" w14:textId="77777777" w:rsidR="002C0CC8" w:rsidRDefault="002C0CC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F7E" w14:textId="288606F7" w:rsidR="002C0CC8" w:rsidRDefault="00030562">
    <w:pPr>
      <w:pStyle w:val="Header"/>
      <w:jc w:val="center"/>
    </w:pPr>
    <w:r>
      <w:rPr>
        <w:noProof/>
      </w:rPr>
      <w:drawing>
        <wp:inline distT="0" distB="0" distL="0" distR="0" wp14:anchorId="7A865ED2" wp14:editId="4495E4C8">
          <wp:extent cx="2028825" cy="1242320"/>
          <wp:effectExtent l="0" t="0" r="0" b="0"/>
          <wp:docPr id="1" name="Picture 1" descr="LH_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857" cy="125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82"/>
    <w:rsid w:val="00001567"/>
    <w:rsid w:val="00002D3E"/>
    <w:rsid w:val="00004D9B"/>
    <w:rsid w:val="00005A78"/>
    <w:rsid w:val="00013029"/>
    <w:rsid w:val="00013C6A"/>
    <w:rsid w:val="00016FD9"/>
    <w:rsid w:val="00030023"/>
    <w:rsid w:val="00030562"/>
    <w:rsid w:val="0003248C"/>
    <w:rsid w:val="000325BE"/>
    <w:rsid w:val="0005641A"/>
    <w:rsid w:val="0007102A"/>
    <w:rsid w:val="0008226C"/>
    <w:rsid w:val="00095DA1"/>
    <w:rsid w:val="000A6A2D"/>
    <w:rsid w:val="000B5479"/>
    <w:rsid w:val="000C5D86"/>
    <w:rsid w:val="000C7D40"/>
    <w:rsid w:val="000D271E"/>
    <w:rsid w:val="000E53FC"/>
    <w:rsid w:val="000F6154"/>
    <w:rsid w:val="000F6DB7"/>
    <w:rsid w:val="0011687B"/>
    <w:rsid w:val="00120B92"/>
    <w:rsid w:val="00122EAF"/>
    <w:rsid w:val="00123757"/>
    <w:rsid w:val="00152994"/>
    <w:rsid w:val="00154CE9"/>
    <w:rsid w:val="00155963"/>
    <w:rsid w:val="00172101"/>
    <w:rsid w:val="00185310"/>
    <w:rsid w:val="001853CD"/>
    <w:rsid w:val="00190D0F"/>
    <w:rsid w:val="00195155"/>
    <w:rsid w:val="001A0375"/>
    <w:rsid w:val="001A1874"/>
    <w:rsid w:val="001A45E6"/>
    <w:rsid w:val="001A6A5C"/>
    <w:rsid w:val="001C1AA9"/>
    <w:rsid w:val="001C4D68"/>
    <w:rsid w:val="001C5017"/>
    <w:rsid w:val="001C71EB"/>
    <w:rsid w:val="001D00D1"/>
    <w:rsid w:val="001D08D9"/>
    <w:rsid w:val="001D6D0B"/>
    <w:rsid w:val="001E00BE"/>
    <w:rsid w:val="001E0488"/>
    <w:rsid w:val="001E20E7"/>
    <w:rsid w:val="00203E53"/>
    <w:rsid w:val="00211928"/>
    <w:rsid w:val="00214955"/>
    <w:rsid w:val="00225F12"/>
    <w:rsid w:val="00226339"/>
    <w:rsid w:val="00237C49"/>
    <w:rsid w:val="00243867"/>
    <w:rsid w:val="002464EE"/>
    <w:rsid w:val="00251B52"/>
    <w:rsid w:val="00265391"/>
    <w:rsid w:val="00272E01"/>
    <w:rsid w:val="00280EA9"/>
    <w:rsid w:val="002835EC"/>
    <w:rsid w:val="00297C15"/>
    <w:rsid w:val="002A407E"/>
    <w:rsid w:val="002A5214"/>
    <w:rsid w:val="002A6BE9"/>
    <w:rsid w:val="002B008F"/>
    <w:rsid w:val="002B6A69"/>
    <w:rsid w:val="002C0CC8"/>
    <w:rsid w:val="002C7264"/>
    <w:rsid w:val="002D7F5D"/>
    <w:rsid w:val="002E07BA"/>
    <w:rsid w:val="002E1A63"/>
    <w:rsid w:val="002E219E"/>
    <w:rsid w:val="002E2CAE"/>
    <w:rsid w:val="003052F2"/>
    <w:rsid w:val="0030565F"/>
    <w:rsid w:val="00316625"/>
    <w:rsid w:val="0032193A"/>
    <w:rsid w:val="00343B54"/>
    <w:rsid w:val="0034482A"/>
    <w:rsid w:val="0035050A"/>
    <w:rsid w:val="00353269"/>
    <w:rsid w:val="00354B5E"/>
    <w:rsid w:val="003626B2"/>
    <w:rsid w:val="00372E70"/>
    <w:rsid w:val="003832C3"/>
    <w:rsid w:val="003907DA"/>
    <w:rsid w:val="003A172F"/>
    <w:rsid w:val="003A534F"/>
    <w:rsid w:val="003B2C67"/>
    <w:rsid w:val="003B4C5C"/>
    <w:rsid w:val="003B4CEB"/>
    <w:rsid w:val="003B5275"/>
    <w:rsid w:val="003C266C"/>
    <w:rsid w:val="003C3BD0"/>
    <w:rsid w:val="003E745A"/>
    <w:rsid w:val="003F230D"/>
    <w:rsid w:val="003F4905"/>
    <w:rsid w:val="00403EA8"/>
    <w:rsid w:val="00410CC4"/>
    <w:rsid w:val="00411001"/>
    <w:rsid w:val="00417121"/>
    <w:rsid w:val="00417A9F"/>
    <w:rsid w:val="00424EA8"/>
    <w:rsid w:val="00431A4C"/>
    <w:rsid w:val="004329FD"/>
    <w:rsid w:val="00433A4C"/>
    <w:rsid w:val="00434E6A"/>
    <w:rsid w:val="00440EEE"/>
    <w:rsid w:val="00450267"/>
    <w:rsid w:val="00451B88"/>
    <w:rsid w:val="00451D06"/>
    <w:rsid w:val="004717A3"/>
    <w:rsid w:val="00473BFF"/>
    <w:rsid w:val="00473CCA"/>
    <w:rsid w:val="0048065F"/>
    <w:rsid w:val="0049278E"/>
    <w:rsid w:val="00493274"/>
    <w:rsid w:val="00493C14"/>
    <w:rsid w:val="004A30EE"/>
    <w:rsid w:val="004B0195"/>
    <w:rsid w:val="004B61FE"/>
    <w:rsid w:val="004B73AE"/>
    <w:rsid w:val="004C2463"/>
    <w:rsid w:val="004D2DA3"/>
    <w:rsid w:val="004D35D0"/>
    <w:rsid w:val="004E687A"/>
    <w:rsid w:val="004F1C77"/>
    <w:rsid w:val="004F3113"/>
    <w:rsid w:val="004F32FD"/>
    <w:rsid w:val="004F4026"/>
    <w:rsid w:val="00504C23"/>
    <w:rsid w:val="00505B7F"/>
    <w:rsid w:val="00506922"/>
    <w:rsid w:val="005108F2"/>
    <w:rsid w:val="005242F9"/>
    <w:rsid w:val="00531912"/>
    <w:rsid w:val="00534AE6"/>
    <w:rsid w:val="00542E8A"/>
    <w:rsid w:val="00542EDF"/>
    <w:rsid w:val="00553CF1"/>
    <w:rsid w:val="00554DCC"/>
    <w:rsid w:val="00554F58"/>
    <w:rsid w:val="0056337B"/>
    <w:rsid w:val="00572B32"/>
    <w:rsid w:val="00573263"/>
    <w:rsid w:val="00581E95"/>
    <w:rsid w:val="00583ADE"/>
    <w:rsid w:val="005907D7"/>
    <w:rsid w:val="00590AE5"/>
    <w:rsid w:val="00595A5F"/>
    <w:rsid w:val="005A2498"/>
    <w:rsid w:val="005B367F"/>
    <w:rsid w:val="005B51DC"/>
    <w:rsid w:val="005C7304"/>
    <w:rsid w:val="005D34F7"/>
    <w:rsid w:val="005E4ED7"/>
    <w:rsid w:val="005F149D"/>
    <w:rsid w:val="005F31A8"/>
    <w:rsid w:val="005F3488"/>
    <w:rsid w:val="005F667C"/>
    <w:rsid w:val="006040AD"/>
    <w:rsid w:val="006173BF"/>
    <w:rsid w:val="00634525"/>
    <w:rsid w:val="00640182"/>
    <w:rsid w:val="00646D81"/>
    <w:rsid w:val="006500BC"/>
    <w:rsid w:val="00656156"/>
    <w:rsid w:val="00656B9A"/>
    <w:rsid w:val="00662D4B"/>
    <w:rsid w:val="006661CF"/>
    <w:rsid w:val="006A0209"/>
    <w:rsid w:val="006A7337"/>
    <w:rsid w:val="006C05BF"/>
    <w:rsid w:val="006C622C"/>
    <w:rsid w:val="006D20E0"/>
    <w:rsid w:val="006E000D"/>
    <w:rsid w:val="006E198B"/>
    <w:rsid w:val="006E214D"/>
    <w:rsid w:val="006E345F"/>
    <w:rsid w:val="006E6707"/>
    <w:rsid w:val="006F3162"/>
    <w:rsid w:val="00701926"/>
    <w:rsid w:val="00713C02"/>
    <w:rsid w:val="00727243"/>
    <w:rsid w:val="0073305D"/>
    <w:rsid w:val="00740EBF"/>
    <w:rsid w:val="00747E0D"/>
    <w:rsid w:val="00757BB6"/>
    <w:rsid w:val="007603C2"/>
    <w:rsid w:val="00764893"/>
    <w:rsid w:val="007652B3"/>
    <w:rsid w:val="00765825"/>
    <w:rsid w:val="007728CD"/>
    <w:rsid w:val="00782E44"/>
    <w:rsid w:val="007849D8"/>
    <w:rsid w:val="007877B1"/>
    <w:rsid w:val="007903BD"/>
    <w:rsid w:val="007930F0"/>
    <w:rsid w:val="0079566B"/>
    <w:rsid w:val="007A4A1B"/>
    <w:rsid w:val="007C39DA"/>
    <w:rsid w:val="007C79DF"/>
    <w:rsid w:val="007D00E7"/>
    <w:rsid w:val="007D5964"/>
    <w:rsid w:val="007D59E1"/>
    <w:rsid w:val="007E3C5A"/>
    <w:rsid w:val="008006AF"/>
    <w:rsid w:val="00802A0D"/>
    <w:rsid w:val="00810857"/>
    <w:rsid w:val="00822C38"/>
    <w:rsid w:val="00823607"/>
    <w:rsid w:val="00830710"/>
    <w:rsid w:val="008325C3"/>
    <w:rsid w:val="008368FE"/>
    <w:rsid w:val="00852F6B"/>
    <w:rsid w:val="008534CA"/>
    <w:rsid w:val="00863C6C"/>
    <w:rsid w:val="00867464"/>
    <w:rsid w:val="0087525B"/>
    <w:rsid w:val="00884A7C"/>
    <w:rsid w:val="00890BA4"/>
    <w:rsid w:val="0089749A"/>
    <w:rsid w:val="00897EEE"/>
    <w:rsid w:val="008B3F20"/>
    <w:rsid w:val="008B7D36"/>
    <w:rsid w:val="008C0387"/>
    <w:rsid w:val="008C11EB"/>
    <w:rsid w:val="008C2D5C"/>
    <w:rsid w:val="008D1278"/>
    <w:rsid w:val="008D2166"/>
    <w:rsid w:val="008D7E80"/>
    <w:rsid w:val="008D7FB4"/>
    <w:rsid w:val="008E0268"/>
    <w:rsid w:val="008E280D"/>
    <w:rsid w:val="008F018B"/>
    <w:rsid w:val="008F4F62"/>
    <w:rsid w:val="00902D2A"/>
    <w:rsid w:val="00910C58"/>
    <w:rsid w:val="00912CF0"/>
    <w:rsid w:val="00916A26"/>
    <w:rsid w:val="009266DC"/>
    <w:rsid w:val="00930D93"/>
    <w:rsid w:val="009339DF"/>
    <w:rsid w:val="00940B41"/>
    <w:rsid w:val="009723E2"/>
    <w:rsid w:val="00972D7A"/>
    <w:rsid w:val="00977A1D"/>
    <w:rsid w:val="00977BAD"/>
    <w:rsid w:val="009812D1"/>
    <w:rsid w:val="00987046"/>
    <w:rsid w:val="0099161B"/>
    <w:rsid w:val="00991938"/>
    <w:rsid w:val="009934CE"/>
    <w:rsid w:val="00995E5A"/>
    <w:rsid w:val="009A0199"/>
    <w:rsid w:val="009A4AE2"/>
    <w:rsid w:val="009A6C93"/>
    <w:rsid w:val="009E6827"/>
    <w:rsid w:val="009F17CE"/>
    <w:rsid w:val="009F284B"/>
    <w:rsid w:val="00A01281"/>
    <w:rsid w:val="00A01959"/>
    <w:rsid w:val="00A023E4"/>
    <w:rsid w:val="00A06544"/>
    <w:rsid w:val="00A06FD8"/>
    <w:rsid w:val="00A12E17"/>
    <w:rsid w:val="00A31087"/>
    <w:rsid w:val="00A3475C"/>
    <w:rsid w:val="00A427E0"/>
    <w:rsid w:val="00A52582"/>
    <w:rsid w:val="00A6205D"/>
    <w:rsid w:val="00A6445D"/>
    <w:rsid w:val="00A7072C"/>
    <w:rsid w:val="00A71F1C"/>
    <w:rsid w:val="00A760B8"/>
    <w:rsid w:val="00A82BF1"/>
    <w:rsid w:val="00A9054F"/>
    <w:rsid w:val="00A9500C"/>
    <w:rsid w:val="00AB06D5"/>
    <w:rsid w:val="00AC1678"/>
    <w:rsid w:val="00AC5933"/>
    <w:rsid w:val="00AC71A1"/>
    <w:rsid w:val="00AC7AE3"/>
    <w:rsid w:val="00AD4CD6"/>
    <w:rsid w:val="00AF0CE3"/>
    <w:rsid w:val="00AF0DFA"/>
    <w:rsid w:val="00AF285F"/>
    <w:rsid w:val="00B005F6"/>
    <w:rsid w:val="00B05DC4"/>
    <w:rsid w:val="00B15D29"/>
    <w:rsid w:val="00B16176"/>
    <w:rsid w:val="00B2315C"/>
    <w:rsid w:val="00B32D3B"/>
    <w:rsid w:val="00B3428B"/>
    <w:rsid w:val="00B41199"/>
    <w:rsid w:val="00B41FA4"/>
    <w:rsid w:val="00B4667B"/>
    <w:rsid w:val="00B46F48"/>
    <w:rsid w:val="00B53173"/>
    <w:rsid w:val="00B60AF6"/>
    <w:rsid w:val="00B61FDB"/>
    <w:rsid w:val="00B662EE"/>
    <w:rsid w:val="00B70B82"/>
    <w:rsid w:val="00B768AB"/>
    <w:rsid w:val="00B83DBA"/>
    <w:rsid w:val="00B91724"/>
    <w:rsid w:val="00BA0AC1"/>
    <w:rsid w:val="00BB23D2"/>
    <w:rsid w:val="00BB7C41"/>
    <w:rsid w:val="00BD344C"/>
    <w:rsid w:val="00BD75DA"/>
    <w:rsid w:val="00BD77DB"/>
    <w:rsid w:val="00BE022B"/>
    <w:rsid w:val="00BE3503"/>
    <w:rsid w:val="00BF19B8"/>
    <w:rsid w:val="00BF62AA"/>
    <w:rsid w:val="00C00093"/>
    <w:rsid w:val="00C071C8"/>
    <w:rsid w:val="00C22250"/>
    <w:rsid w:val="00C25272"/>
    <w:rsid w:val="00C27C72"/>
    <w:rsid w:val="00C3655A"/>
    <w:rsid w:val="00C45DC0"/>
    <w:rsid w:val="00C46035"/>
    <w:rsid w:val="00C46EC4"/>
    <w:rsid w:val="00C5021E"/>
    <w:rsid w:val="00C52F2E"/>
    <w:rsid w:val="00C5349A"/>
    <w:rsid w:val="00C71B34"/>
    <w:rsid w:val="00C7562C"/>
    <w:rsid w:val="00C82489"/>
    <w:rsid w:val="00C864FA"/>
    <w:rsid w:val="00CB21BA"/>
    <w:rsid w:val="00CB6CA3"/>
    <w:rsid w:val="00CD6F54"/>
    <w:rsid w:val="00CE4FF7"/>
    <w:rsid w:val="00CE722F"/>
    <w:rsid w:val="00CF1475"/>
    <w:rsid w:val="00CF6170"/>
    <w:rsid w:val="00D00528"/>
    <w:rsid w:val="00D04AA7"/>
    <w:rsid w:val="00D1610F"/>
    <w:rsid w:val="00D165FA"/>
    <w:rsid w:val="00D221CF"/>
    <w:rsid w:val="00D223B8"/>
    <w:rsid w:val="00D236CB"/>
    <w:rsid w:val="00D32117"/>
    <w:rsid w:val="00D33ABD"/>
    <w:rsid w:val="00D552B0"/>
    <w:rsid w:val="00D55664"/>
    <w:rsid w:val="00D6727B"/>
    <w:rsid w:val="00D85063"/>
    <w:rsid w:val="00D87819"/>
    <w:rsid w:val="00D92354"/>
    <w:rsid w:val="00D92429"/>
    <w:rsid w:val="00D94D07"/>
    <w:rsid w:val="00DB046C"/>
    <w:rsid w:val="00DC20D6"/>
    <w:rsid w:val="00DD19AD"/>
    <w:rsid w:val="00DD47E6"/>
    <w:rsid w:val="00DE001F"/>
    <w:rsid w:val="00DE13E8"/>
    <w:rsid w:val="00DE1D63"/>
    <w:rsid w:val="00DF1C1C"/>
    <w:rsid w:val="00E0235A"/>
    <w:rsid w:val="00E2243E"/>
    <w:rsid w:val="00E22908"/>
    <w:rsid w:val="00E23060"/>
    <w:rsid w:val="00E25EFD"/>
    <w:rsid w:val="00E26B84"/>
    <w:rsid w:val="00E27CC6"/>
    <w:rsid w:val="00E30D66"/>
    <w:rsid w:val="00E457FA"/>
    <w:rsid w:val="00E45A1D"/>
    <w:rsid w:val="00E5585D"/>
    <w:rsid w:val="00E610EF"/>
    <w:rsid w:val="00E61650"/>
    <w:rsid w:val="00E61BFA"/>
    <w:rsid w:val="00E61DE4"/>
    <w:rsid w:val="00E73C92"/>
    <w:rsid w:val="00E76F7E"/>
    <w:rsid w:val="00E77C47"/>
    <w:rsid w:val="00EA0509"/>
    <w:rsid w:val="00EA44A8"/>
    <w:rsid w:val="00EA7E53"/>
    <w:rsid w:val="00EB1E2B"/>
    <w:rsid w:val="00EC1345"/>
    <w:rsid w:val="00EC5F1B"/>
    <w:rsid w:val="00ED44FA"/>
    <w:rsid w:val="00EE4604"/>
    <w:rsid w:val="00EE57B8"/>
    <w:rsid w:val="00EE6738"/>
    <w:rsid w:val="00EF0F98"/>
    <w:rsid w:val="00EF55C1"/>
    <w:rsid w:val="00F031C2"/>
    <w:rsid w:val="00F21A2E"/>
    <w:rsid w:val="00F26C45"/>
    <w:rsid w:val="00F3149B"/>
    <w:rsid w:val="00F318A8"/>
    <w:rsid w:val="00F356F9"/>
    <w:rsid w:val="00F36169"/>
    <w:rsid w:val="00F46B01"/>
    <w:rsid w:val="00F564F9"/>
    <w:rsid w:val="00F64763"/>
    <w:rsid w:val="00F654B2"/>
    <w:rsid w:val="00F66F0B"/>
    <w:rsid w:val="00F7075A"/>
    <w:rsid w:val="00F7509C"/>
    <w:rsid w:val="00F907FE"/>
    <w:rsid w:val="00F9409F"/>
    <w:rsid w:val="00F94625"/>
    <w:rsid w:val="00FA6EEF"/>
    <w:rsid w:val="00FC39F1"/>
    <w:rsid w:val="00FC6C78"/>
    <w:rsid w:val="00FD2731"/>
    <w:rsid w:val="00FD3DD6"/>
    <w:rsid w:val="00FE3A47"/>
    <w:rsid w:val="00FF17E2"/>
    <w:rsid w:val="00FF2469"/>
    <w:rsid w:val="00FF578C"/>
    <w:rsid w:val="00FF7FA7"/>
    <w:rsid w:val="1A13016C"/>
    <w:rsid w:val="2F2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C098D23"/>
  <w15:chartTrackingRefBased/>
  <w15:docId w15:val="{A0B9DF7D-CF30-49EB-8C27-FB7E715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0564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3B4C5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rsid w:val="003B4C5C"/>
  </w:style>
  <w:style w:type="character" w:customStyle="1" w:styleId="eop">
    <w:name w:val="eop"/>
    <w:rsid w:val="003B4C5C"/>
  </w:style>
  <w:style w:type="paragraph" w:styleId="BalloonText">
    <w:name w:val="Balloon Text"/>
    <w:basedOn w:val="Normal"/>
    <w:link w:val="BalloonTextChar"/>
    <w:rsid w:val="00185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53CD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8C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avis\Application%20Data\Microsoft\Templates\JD%20LBH%20A4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8B962F1C154CBF94B96450E540AB" ma:contentTypeVersion="12" ma:contentTypeDescription="Create a new document." ma:contentTypeScope="" ma:versionID="54268437daa29131cf10d6c3724cc3a2">
  <xsd:schema xmlns:xsd="http://www.w3.org/2001/XMLSchema" xmlns:xs="http://www.w3.org/2001/XMLSchema" xmlns:p="http://schemas.microsoft.com/office/2006/metadata/properties" xmlns:ns2="599429da-08d8-45ab-8755-9ec0725b8e80" xmlns:ns3="fbdfaa10-22cc-4203-9f63-454c331115f1" xmlns:ns4="5876289d-d179-461d-9702-34119a90f44e" targetNamespace="http://schemas.microsoft.com/office/2006/metadata/properties" ma:root="true" ma:fieldsID="14d1008a6eaa5947afdc158688ec4259" ns2:_="" ns3:_="" ns4:_="">
    <xsd:import namespace="599429da-08d8-45ab-8755-9ec0725b8e80"/>
    <xsd:import namespace="fbdfaa10-22cc-4203-9f63-454c331115f1"/>
    <xsd:import namespace="5876289d-d179-461d-9702-34119a90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429da-08d8-45ab-8755-9ec0725b8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faa10-22cc-4203-9f63-454c33111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6289d-d179-461d-9702-34119a90f44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33258f-dfdd-4c66-abf8-b050a3caac03}" ma:internalName="TaxCatchAll" ma:showField="CatchAllData" ma:web="fbdfaa10-22cc-4203-9f63-454c33111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76289d-d179-461d-9702-34119a90f44e" xsi:nil="true"/>
    <lcf76f155ced4ddcb4097134ff3c332f xmlns="599429da-08d8-45ab-8755-9ec0725b8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E2091F-15D2-4D7F-9AE5-FBCEC0014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B5CCC-BF8F-4239-BC5B-937C37E239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DD5BA9-21B4-4733-AC29-402A278FD48A}"/>
</file>

<file path=customXml/itemProps4.xml><?xml version="1.0" encoding="utf-8"?>
<ds:datastoreItem xmlns:ds="http://schemas.openxmlformats.org/officeDocument/2006/customXml" ds:itemID="{86FCCC4D-DBE5-4117-851F-690E603CDEB8}">
  <ds:schemaRefs>
    <ds:schemaRef ds:uri="http://schemas.microsoft.com/office/2006/metadata/properties"/>
    <ds:schemaRef ds:uri="http://schemas.microsoft.com/office/infopath/2007/PartnerControls"/>
    <ds:schemaRef ds:uri="5876289d-d179-461d-9702-34119a90f44e"/>
    <ds:schemaRef ds:uri="599429da-08d8-45ab-8755-9ec0725b8e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LBH A4 letter.dot</Template>
  <TotalTime>31</TotalTime>
  <Pages>1</Pages>
  <Words>107</Words>
  <Characters>615</Characters>
  <Application>Microsoft Office Word</Application>
  <DocSecurity>0</DocSecurity>
  <Lines>5</Lines>
  <Paragraphs>1</Paragraphs>
  <ScaleCrop>false</ScaleCrop>
  <Company>London Borough of Hillingdon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Person’s Name</dc:title>
  <dc:subject/>
  <dc:creator>Corporate ICT</dc:creator>
  <cp:keywords/>
  <cp:lastModifiedBy>Brenda Wright</cp:lastModifiedBy>
  <cp:revision>36</cp:revision>
  <cp:lastPrinted>2022-02-02T10:01:00Z</cp:lastPrinted>
  <dcterms:created xsi:type="dcterms:W3CDTF">2023-04-24T11:56:00Z</dcterms:created>
  <dcterms:modified xsi:type="dcterms:W3CDTF">2024-05-08T09:18:00Z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2021-04-06T13:15:16Z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9286251f-4978-42a7-ba8f-8e0ac6da9744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0x010100078A8B962F1C154CBF94B96450E540AB</vt:lpwstr>
  </property>
  <property fmtid="{D5CDD505-2E9C-101B-9397-08002B2CF9AE}" pid="10" name="MediaServiceImageTags">
    <vt:lpwstr/>
  </property>
</Properties>
</file>